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6A" w:rsidRDefault="00BC1A6A" w:rsidP="008C74DA">
      <w:pPr>
        <w:spacing w:line="240" w:lineRule="auto"/>
        <w:jc w:val="right"/>
      </w:pPr>
      <w:r w:rsidRPr="00F9218F">
        <w:rPr>
          <w:b/>
          <w:noProof/>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CSPCALogo4in" style="width:91.5pt;height:79.5pt;visibility:visible">
            <v:imagedata r:id="rId5" o:title="" grayscale="t" bilevel="t"/>
          </v:shape>
        </w:pict>
      </w:r>
      <w:r>
        <w:rPr>
          <w:b/>
          <w:bCs/>
          <w:sz w:val="28"/>
          <w:szCs w:val="28"/>
        </w:rPr>
        <w:tab/>
      </w:r>
      <w:r>
        <w:rPr>
          <w:b/>
          <w:bCs/>
          <w:sz w:val="28"/>
          <w:szCs w:val="28"/>
        </w:rPr>
        <w:tab/>
      </w:r>
      <w:r>
        <w:rPr>
          <w:b/>
          <w:bCs/>
          <w:sz w:val="28"/>
          <w:szCs w:val="28"/>
        </w:rPr>
        <w:tab/>
        <w:t xml:space="preserve">     </w:t>
      </w:r>
      <w:r>
        <w:rPr>
          <w:b/>
          <w:bCs/>
          <w:sz w:val="28"/>
          <w:szCs w:val="28"/>
        </w:rPr>
        <w:tab/>
      </w:r>
      <w:r>
        <w:rPr>
          <w:b/>
          <w:bCs/>
          <w:sz w:val="28"/>
          <w:szCs w:val="28"/>
        </w:rPr>
        <w:tab/>
      </w:r>
      <w:r>
        <w:rPr>
          <w:b/>
          <w:bCs/>
          <w:sz w:val="28"/>
          <w:szCs w:val="28"/>
        </w:rPr>
        <w:tab/>
        <w:t xml:space="preserve">                                                   Media Contact:</w:t>
      </w:r>
      <w:r w:rsidRPr="00540630">
        <w:rPr>
          <w:noProof/>
        </w:rPr>
        <w:t xml:space="preserve"> </w:t>
      </w:r>
    </w:p>
    <w:p w:rsidR="00BC1A6A" w:rsidRPr="004D3A67" w:rsidRDefault="00BC1A6A" w:rsidP="003908C9">
      <w:pPr>
        <w:spacing w:after="0" w:line="240" w:lineRule="auto"/>
        <w:jc w:val="right"/>
        <w:rPr>
          <w:sz w:val="28"/>
          <w:szCs w:val="28"/>
        </w:rPr>
      </w:pPr>
      <w:r w:rsidRPr="004D3A67">
        <w:rPr>
          <w:sz w:val="28"/>
          <w:szCs w:val="28"/>
        </w:rPr>
        <w:t>Walter Salvari, CCSPCA Spokesperson</w:t>
      </w:r>
    </w:p>
    <w:p w:rsidR="00BC1A6A" w:rsidRPr="004D3A67" w:rsidRDefault="00BC1A6A" w:rsidP="003908C9">
      <w:pPr>
        <w:spacing w:after="0" w:line="240" w:lineRule="auto"/>
        <w:jc w:val="right"/>
        <w:rPr>
          <w:sz w:val="28"/>
          <w:szCs w:val="28"/>
        </w:rPr>
      </w:pPr>
      <w:r w:rsidRPr="004D3A67">
        <w:rPr>
          <w:sz w:val="28"/>
          <w:szCs w:val="28"/>
        </w:rPr>
        <w:t xml:space="preserve">(559) 389-6224 </w:t>
      </w:r>
    </w:p>
    <w:p w:rsidR="00BC1A6A" w:rsidRPr="00C97F52" w:rsidRDefault="00BC1A6A" w:rsidP="003908C9">
      <w:pPr>
        <w:spacing w:after="0" w:line="240" w:lineRule="auto"/>
        <w:jc w:val="right"/>
        <w:rPr>
          <w:b/>
          <w:bCs/>
          <w:sz w:val="28"/>
          <w:szCs w:val="28"/>
        </w:rPr>
      </w:pPr>
      <w:r w:rsidRPr="00C97F52">
        <w:rPr>
          <w:b/>
          <w:bCs/>
          <w:sz w:val="28"/>
          <w:szCs w:val="28"/>
        </w:rPr>
        <w:t>media@ccspca.com</w:t>
      </w:r>
    </w:p>
    <w:p w:rsidR="00BC1A6A" w:rsidRPr="008C74DA" w:rsidRDefault="00BC1A6A" w:rsidP="002657E5">
      <w:pPr>
        <w:spacing w:line="240" w:lineRule="auto"/>
        <w:jc w:val="center"/>
        <w:rPr>
          <w:b/>
          <w:bCs/>
          <w:sz w:val="36"/>
          <w:szCs w:val="36"/>
          <w:u w:val="single"/>
        </w:rPr>
      </w:pPr>
      <w:r w:rsidRPr="008C74DA">
        <w:rPr>
          <w:b/>
          <w:bCs/>
          <w:sz w:val="36"/>
          <w:szCs w:val="36"/>
          <w:u w:val="single"/>
        </w:rPr>
        <w:t>Press Release</w:t>
      </w:r>
    </w:p>
    <w:p w:rsidR="00BC1A6A" w:rsidRPr="00B81E84" w:rsidRDefault="00BC1A6A" w:rsidP="002657E5">
      <w:pPr>
        <w:spacing w:line="240" w:lineRule="auto"/>
        <w:jc w:val="center"/>
        <w:rPr>
          <w:b/>
          <w:bCs/>
          <w:sz w:val="28"/>
          <w:szCs w:val="28"/>
        </w:rPr>
      </w:pPr>
      <w:r>
        <w:rPr>
          <w:b/>
          <w:bCs/>
          <w:sz w:val="28"/>
          <w:szCs w:val="28"/>
        </w:rPr>
        <w:t>June 26</w:t>
      </w:r>
      <w:r w:rsidRPr="00B81E84">
        <w:rPr>
          <w:b/>
          <w:bCs/>
          <w:sz w:val="28"/>
          <w:szCs w:val="28"/>
        </w:rPr>
        <w:t>, 2014</w:t>
      </w:r>
    </w:p>
    <w:p w:rsidR="00BC1A6A" w:rsidRDefault="00BC1A6A" w:rsidP="00B81E84">
      <w:pPr>
        <w:spacing w:line="240" w:lineRule="auto"/>
        <w:rPr>
          <w:b/>
          <w:bCs/>
          <w:sz w:val="28"/>
          <w:szCs w:val="28"/>
        </w:rPr>
      </w:pPr>
      <w:r>
        <w:rPr>
          <w:b/>
          <w:bCs/>
          <w:sz w:val="28"/>
          <w:szCs w:val="28"/>
        </w:rPr>
        <w:t xml:space="preserve">WHO: </w:t>
      </w:r>
      <w:smartTag w:uri="urn:schemas-microsoft-com:office:smarttags" w:element="place">
        <w:r>
          <w:rPr>
            <w:b/>
            <w:bCs/>
            <w:sz w:val="28"/>
            <w:szCs w:val="28"/>
          </w:rPr>
          <w:t>Central California</w:t>
        </w:r>
      </w:smartTag>
      <w:r>
        <w:rPr>
          <w:b/>
          <w:bCs/>
          <w:sz w:val="28"/>
          <w:szCs w:val="28"/>
        </w:rPr>
        <w:t xml:space="preserve"> Society for the Prevention of Cruelty to Animals</w:t>
      </w:r>
    </w:p>
    <w:p w:rsidR="00BC1A6A" w:rsidRDefault="00BC1A6A" w:rsidP="00AD42B5">
      <w:pPr>
        <w:rPr>
          <w:b/>
          <w:sz w:val="28"/>
          <w:szCs w:val="28"/>
        </w:rPr>
      </w:pPr>
      <w:r w:rsidRPr="002657E5">
        <w:rPr>
          <w:b/>
          <w:bCs/>
          <w:sz w:val="28"/>
          <w:szCs w:val="28"/>
        </w:rPr>
        <w:t>WHAT:</w:t>
      </w:r>
      <w:r>
        <w:rPr>
          <w:b/>
          <w:bCs/>
          <w:sz w:val="28"/>
          <w:szCs w:val="28"/>
        </w:rPr>
        <w:t xml:space="preserve"> Adoption Fees Waived for All First Responders</w:t>
      </w:r>
    </w:p>
    <w:p w:rsidR="00BC1A6A" w:rsidRPr="003B63BC" w:rsidRDefault="00BC1A6A" w:rsidP="00B81E84">
      <w:pPr>
        <w:spacing w:line="240" w:lineRule="auto"/>
        <w:rPr>
          <w:b/>
          <w:bCs/>
          <w:sz w:val="28"/>
          <w:szCs w:val="28"/>
        </w:rPr>
      </w:pPr>
      <w:r w:rsidRPr="003B63BC">
        <w:rPr>
          <w:b/>
          <w:bCs/>
          <w:sz w:val="28"/>
          <w:szCs w:val="28"/>
        </w:rPr>
        <w:t xml:space="preserve">WHEN: </w:t>
      </w:r>
      <w:r>
        <w:rPr>
          <w:b/>
          <w:bCs/>
          <w:sz w:val="28"/>
          <w:szCs w:val="28"/>
        </w:rPr>
        <w:t>July 1 to July 13, 2014</w:t>
      </w:r>
    </w:p>
    <w:p w:rsidR="00BC1A6A" w:rsidRPr="005513EB" w:rsidRDefault="00BC1A6A" w:rsidP="00B81E84">
      <w:pPr>
        <w:spacing w:line="240" w:lineRule="auto"/>
        <w:rPr>
          <w:b/>
          <w:bCs/>
          <w:color w:val="548DD4"/>
          <w:sz w:val="28"/>
          <w:szCs w:val="28"/>
        </w:rPr>
      </w:pPr>
      <w:r>
        <w:rPr>
          <w:b/>
          <w:bCs/>
          <w:sz w:val="28"/>
          <w:szCs w:val="28"/>
        </w:rPr>
        <w:t xml:space="preserve">WHERE: CCSPCA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bCs/>
                  <w:sz w:val="28"/>
                  <w:szCs w:val="28"/>
                </w:rPr>
                <w:t>103 S. Hughes Ave.</w:t>
              </w:r>
            </w:smartTag>
          </w:smartTag>
          <w:r>
            <w:rPr>
              <w:b/>
              <w:bCs/>
              <w:sz w:val="28"/>
              <w:szCs w:val="28"/>
            </w:rPr>
            <w:t xml:space="preserve">, </w:t>
          </w:r>
          <w:smartTag w:uri="urn:schemas-microsoft-com:office:smarttags" w:element="City">
            <w:r>
              <w:rPr>
                <w:b/>
                <w:bCs/>
                <w:sz w:val="28"/>
                <w:szCs w:val="28"/>
              </w:rPr>
              <w:t>Fresno</w:t>
            </w:r>
          </w:smartTag>
          <w:r>
            <w:rPr>
              <w:b/>
              <w:bCs/>
              <w:sz w:val="28"/>
              <w:szCs w:val="28"/>
            </w:rPr>
            <w:t xml:space="preserve"> </w:t>
          </w:r>
          <w:smartTag w:uri="urn:schemas-microsoft-com:office:smarttags" w:element="State">
            <w:r>
              <w:rPr>
                <w:b/>
                <w:bCs/>
                <w:sz w:val="28"/>
                <w:szCs w:val="28"/>
              </w:rPr>
              <w:t>CA</w:t>
            </w:r>
          </w:smartTag>
          <w:r>
            <w:rPr>
              <w:b/>
              <w:bCs/>
              <w:sz w:val="28"/>
              <w:szCs w:val="28"/>
            </w:rPr>
            <w:t xml:space="preserve"> </w:t>
          </w:r>
          <w:smartTag w:uri="urn:schemas-microsoft-com:office:smarttags" w:element="PostalCode">
            <w:r>
              <w:rPr>
                <w:b/>
                <w:bCs/>
                <w:sz w:val="28"/>
                <w:szCs w:val="28"/>
              </w:rPr>
              <w:t>93706</w:t>
            </w:r>
          </w:smartTag>
        </w:smartTag>
      </w:smartTag>
      <w:r>
        <w:rPr>
          <w:b/>
          <w:bCs/>
          <w:sz w:val="28"/>
          <w:szCs w:val="28"/>
        </w:rPr>
        <w:t xml:space="preserve"> </w:t>
      </w:r>
    </w:p>
    <w:p w:rsidR="00BC1A6A" w:rsidRPr="00AB611A" w:rsidRDefault="00BC1A6A" w:rsidP="006B3AEF">
      <w:pPr>
        <w:pStyle w:val="NormalWeb"/>
      </w:pPr>
      <w:r w:rsidRPr="00CF25CE">
        <w:rPr>
          <w:b/>
          <w:bCs/>
          <w:sz w:val="28"/>
          <w:szCs w:val="28"/>
        </w:rPr>
        <w:t xml:space="preserve">WHY:  </w:t>
      </w:r>
      <w:r w:rsidRPr="00AB611A">
        <w:rPr>
          <w:b/>
          <w:bCs/>
        </w:rPr>
        <w:t xml:space="preserve">In commemoration of July 4, the CCSPCA would like to </w:t>
      </w:r>
      <w:r w:rsidRPr="00AB611A">
        <w:rPr>
          <w:b/>
        </w:rPr>
        <w:t>express gratitude for the role that first responders play in keeping our community safe.  Our adoption special is a way to say “thank you” to p</w:t>
      </w:r>
      <w:r>
        <w:rPr>
          <w:b/>
        </w:rPr>
        <w:t xml:space="preserve">eace officers, </w:t>
      </w:r>
      <w:r w:rsidRPr="00AB611A">
        <w:rPr>
          <w:b/>
        </w:rPr>
        <w:t>fire, active military, paramedics or emergency medical technicians, and search &amp; rescue</w:t>
      </w:r>
      <w:r>
        <w:rPr>
          <w:b/>
        </w:rPr>
        <w:t xml:space="preserve"> – the Life Savers of our community.</w:t>
      </w:r>
    </w:p>
    <w:p w:rsidR="00BC1A6A" w:rsidRPr="00AB611A" w:rsidRDefault="00BC1A6A" w:rsidP="00A045FE">
      <w:pPr>
        <w:rPr>
          <w:b/>
          <w:sz w:val="24"/>
          <w:szCs w:val="24"/>
        </w:rPr>
      </w:pPr>
      <w:r>
        <w:rPr>
          <w:b/>
          <w:sz w:val="24"/>
          <w:szCs w:val="24"/>
        </w:rPr>
        <w:t xml:space="preserve">The lessons pets teach us </w:t>
      </w:r>
      <w:r w:rsidRPr="00AB611A">
        <w:rPr>
          <w:b/>
          <w:sz w:val="24"/>
          <w:szCs w:val="24"/>
        </w:rPr>
        <w:t>abou</w:t>
      </w:r>
      <w:r>
        <w:rPr>
          <w:b/>
          <w:sz w:val="24"/>
          <w:szCs w:val="24"/>
        </w:rPr>
        <w:t xml:space="preserve">t love, loyalty and gratitude </w:t>
      </w:r>
      <w:r w:rsidRPr="00AB611A">
        <w:rPr>
          <w:b/>
          <w:sz w:val="24"/>
          <w:szCs w:val="24"/>
        </w:rPr>
        <w:t>are those that reso</w:t>
      </w:r>
      <w:r>
        <w:rPr>
          <w:b/>
          <w:sz w:val="24"/>
          <w:szCs w:val="24"/>
        </w:rPr>
        <w:t>nate with many in the community</w:t>
      </w:r>
      <w:r w:rsidRPr="00AB611A">
        <w:rPr>
          <w:b/>
          <w:sz w:val="24"/>
          <w:szCs w:val="24"/>
        </w:rPr>
        <w:t xml:space="preserve"> and particularly with those who have chosen to de</w:t>
      </w:r>
      <w:r>
        <w:rPr>
          <w:b/>
          <w:sz w:val="24"/>
          <w:szCs w:val="24"/>
        </w:rPr>
        <w:t xml:space="preserve">dicate their lives to service. </w:t>
      </w:r>
    </w:p>
    <w:p w:rsidR="00BC1A6A" w:rsidRPr="00AB611A" w:rsidRDefault="00BC1A6A" w:rsidP="00AB611A">
      <w:pPr>
        <w:spacing w:after="0" w:line="240" w:lineRule="auto"/>
        <w:rPr>
          <w:b/>
          <w:color w:val="auto"/>
          <w:sz w:val="24"/>
          <w:szCs w:val="24"/>
        </w:rPr>
      </w:pPr>
      <w:r w:rsidRPr="00AB611A">
        <w:rPr>
          <w:b/>
          <w:color w:val="auto"/>
          <w:sz w:val="24"/>
          <w:szCs w:val="24"/>
        </w:rPr>
        <w:t xml:space="preserve">The </w:t>
      </w:r>
      <w:r>
        <w:rPr>
          <w:b/>
          <w:color w:val="auto"/>
          <w:sz w:val="24"/>
          <w:szCs w:val="24"/>
        </w:rPr>
        <w:t xml:space="preserve">CCSPCA is a contestant in the ASPCA Rachel Ray $100K Challenge, </w:t>
      </w:r>
      <w:r w:rsidRPr="00AB611A">
        <w:rPr>
          <w:b/>
          <w:color w:val="auto"/>
          <w:sz w:val="24"/>
          <w:szCs w:val="24"/>
        </w:rPr>
        <w:t>a contest in which 50 shelters across the country compete to break their own records saving the lives of animals. Throughout the months of June, July, and August 2014, each competing shelter must save more dogs, cats, puppies and kittens than they did during the same three months in 2013.</w:t>
      </w:r>
    </w:p>
    <w:p w:rsidR="00BC1A6A" w:rsidRPr="00AB611A" w:rsidRDefault="00BC1A6A" w:rsidP="00AB611A">
      <w:pPr>
        <w:spacing w:after="0" w:line="240" w:lineRule="auto"/>
        <w:rPr>
          <w:b/>
          <w:color w:val="auto"/>
          <w:sz w:val="24"/>
          <w:szCs w:val="24"/>
        </w:rPr>
      </w:pPr>
    </w:p>
    <w:p w:rsidR="00BC1A6A" w:rsidRDefault="00BC1A6A" w:rsidP="00AB611A">
      <w:pPr>
        <w:spacing w:after="0" w:line="240" w:lineRule="auto"/>
        <w:rPr>
          <w:b/>
          <w:sz w:val="24"/>
          <w:szCs w:val="24"/>
        </w:rPr>
      </w:pPr>
      <w:r>
        <w:rPr>
          <w:b/>
          <w:sz w:val="24"/>
          <w:szCs w:val="24"/>
        </w:rPr>
        <w:t>Our theme is “Be a Life Saver.  Be a Hero.  Save a Life” and we have set the goal of saving over 2,800</w:t>
      </w:r>
      <w:r w:rsidRPr="00AB611A">
        <w:rPr>
          <w:b/>
          <w:sz w:val="24"/>
          <w:szCs w:val="24"/>
        </w:rPr>
        <w:t xml:space="preserve"> pets this summer! </w:t>
      </w:r>
    </w:p>
    <w:p w:rsidR="00BC1A6A" w:rsidRDefault="00BC1A6A" w:rsidP="00AB611A">
      <w:pPr>
        <w:spacing w:after="0" w:line="240" w:lineRule="auto"/>
        <w:rPr>
          <w:b/>
          <w:sz w:val="24"/>
          <w:szCs w:val="24"/>
        </w:rPr>
      </w:pPr>
    </w:p>
    <w:p w:rsidR="00BC1A6A" w:rsidRPr="00AB611A" w:rsidRDefault="00BC1A6A" w:rsidP="00A045FE">
      <w:pPr>
        <w:spacing w:after="0" w:line="240" w:lineRule="auto"/>
        <w:rPr>
          <w:b/>
          <w:sz w:val="24"/>
          <w:szCs w:val="24"/>
        </w:rPr>
      </w:pPr>
      <w:r w:rsidRPr="00AB611A">
        <w:rPr>
          <w:b/>
          <w:sz w:val="24"/>
          <w:szCs w:val="24"/>
        </w:rPr>
        <w:t xml:space="preserve">Adoptions include the following: spay/neuter, vaccines, de-worming, microchip, </w:t>
      </w:r>
      <w:smartTag w:uri="urn:schemas-microsoft-com:office:smarttags" w:element="PlaceName">
        <w:smartTag w:uri="urn:schemas-microsoft-com:office:smarttags" w:element="place">
          <w:r w:rsidRPr="00AB611A">
            <w:rPr>
              <w:b/>
              <w:sz w:val="24"/>
              <w:szCs w:val="24"/>
            </w:rPr>
            <w:t>Fresno</w:t>
          </w:r>
        </w:smartTag>
        <w:r w:rsidRPr="00AB611A">
          <w:rPr>
            <w:b/>
            <w:sz w:val="24"/>
            <w:szCs w:val="24"/>
          </w:rPr>
          <w:t xml:space="preserve"> </w:t>
        </w:r>
        <w:smartTag w:uri="urn:schemas-microsoft-com:office:smarttags" w:element="PostalCode">
          <w:r w:rsidRPr="00AB611A">
            <w:rPr>
              <w:b/>
              <w:sz w:val="24"/>
              <w:szCs w:val="24"/>
            </w:rPr>
            <w:t>City</w:t>
          </w:r>
        </w:smartTag>
      </w:smartTag>
      <w:r w:rsidRPr="00AB611A">
        <w:rPr>
          <w:b/>
          <w:sz w:val="24"/>
          <w:szCs w:val="24"/>
        </w:rPr>
        <w:t xml:space="preserve"> dog license (if applicable), and flea/tick treatment.</w:t>
      </w:r>
      <w:r>
        <w:rPr>
          <w:b/>
          <w:sz w:val="24"/>
          <w:szCs w:val="24"/>
        </w:rPr>
        <w:t xml:space="preserve">  </w:t>
      </w:r>
    </w:p>
    <w:p w:rsidR="00BC1A6A" w:rsidRPr="00AB611A" w:rsidRDefault="00BC1A6A" w:rsidP="00AB611A">
      <w:pPr>
        <w:spacing w:after="0" w:line="240" w:lineRule="auto"/>
        <w:rPr>
          <w:b/>
          <w:sz w:val="24"/>
          <w:szCs w:val="24"/>
        </w:rPr>
      </w:pPr>
    </w:p>
    <w:p w:rsidR="00BC1A6A" w:rsidRPr="00AD42B5" w:rsidRDefault="00BC1A6A" w:rsidP="009C5A7E">
      <w:pPr>
        <w:spacing w:after="0" w:line="240" w:lineRule="auto"/>
        <w:rPr>
          <w:b/>
          <w:sz w:val="24"/>
          <w:szCs w:val="24"/>
        </w:rPr>
      </w:pPr>
    </w:p>
    <w:p w:rsidR="00BC1A6A" w:rsidRPr="00AB611A" w:rsidRDefault="00BC1A6A" w:rsidP="00860314">
      <w:pPr>
        <w:jc w:val="center"/>
        <w:rPr>
          <w:b/>
          <w:sz w:val="24"/>
          <w:szCs w:val="24"/>
        </w:rPr>
      </w:pPr>
      <w:r w:rsidRPr="00AB611A">
        <w:rPr>
          <w:b/>
          <w:sz w:val="24"/>
          <w:szCs w:val="24"/>
        </w:rPr>
        <w:t>#100KChallenge    #SaveALifeFresno</w:t>
      </w:r>
    </w:p>
    <w:p w:rsidR="00BC1A6A" w:rsidRPr="00AD42B5" w:rsidRDefault="00BC1A6A" w:rsidP="00C97F52">
      <w:pPr>
        <w:spacing w:after="0" w:line="240" w:lineRule="auto"/>
        <w:rPr>
          <w:b/>
          <w:sz w:val="16"/>
          <w:szCs w:val="16"/>
        </w:rPr>
      </w:pPr>
    </w:p>
    <w:p w:rsidR="00BC1A6A" w:rsidRPr="00AD42B5" w:rsidRDefault="00BC1A6A" w:rsidP="00C97F52">
      <w:pPr>
        <w:spacing w:after="0" w:line="240" w:lineRule="auto"/>
        <w:jc w:val="center"/>
        <w:rPr>
          <w:b/>
          <w:sz w:val="24"/>
          <w:szCs w:val="24"/>
        </w:rPr>
      </w:pPr>
      <w:r w:rsidRPr="00AD42B5">
        <w:rPr>
          <w:b/>
          <w:sz w:val="24"/>
          <w:szCs w:val="24"/>
        </w:rPr>
        <w:t>For more information please contact</w:t>
      </w:r>
    </w:p>
    <w:p w:rsidR="00BC1A6A" w:rsidRPr="00AD42B5" w:rsidRDefault="00BC1A6A" w:rsidP="00C97F52">
      <w:pPr>
        <w:spacing w:after="0" w:line="240" w:lineRule="auto"/>
        <w:jc w:val="center"/>
        <w:rPr>
          <w:b/>
          <w:sz w:val="24"/>
          <w:szCs w:val="24"/>
        </w:rPr>
      </w:pPr>
      <w:r w:rsidRPr="00AD42B5">
        <w:rPr>
          <w:b/>
          <w:sz w:val="24"/>
          <w:szCs w:val="24"/>
        </w:rPr>
        <w:t>CCSPCA at 559.233.7722 ext 107 or visit ccspca.com</w:t>
      </w:r>
    </w:p>
    <w:p w:rsidR="00BC1A6A" w:rsidRPr="00AD42B5" w:rsidRDefault="00BC1A6A" w:rsidP="00C97F52">
      <w:pPr>
        <w:spacing w:after="0" w:line="240" w:lineRule="auto"/>
        <w:jc w:val="center"/>
        <w:rPr>
          <w:b/>
          <w:sz w:val="24"/>
          <w:szCs w:val="24"/>
        </w:rPr>
      </w:pPr>
      <w:smartTag w:uri="urn:schemas-microsoft-com:office:smarttags" w:element="PostalCode">
        <w:r w:rsidRPr="00AD42B5">
          <w:rPr>
            <w:b/>
            <w:sz w:val="24"/>
            <w:szCs w:val="24"/>
          </w:rPr>
          <w:t>Central California</w:t>
        </w:r>
      </w:smartTag>
      <w:r w:rsidRPr="00AD42B5">
        <w:rPr>
          <w:b/>
          <w:sz w:val="24"/>
          <w:szCs w:val="24"/>
        </w:rPr>
        <w:t xml:space="preserve"> SPCA, </w:t>
      </w:r>
      <w:smartTag w:uri="urn:schemas-microsoft-com:office:smarttags" w:element="PostalCode">
        <w:smartTag w:uri="urn:schemas-microsoft-com:office:smarttags" w:element="PostalCode">
          <w:r w:rsidRPr="00AD42B5">
            <w:rPr>
              <w:b/>
              <w:sz w:val="24"/>
              <w:szCs w:val="24"/>
            </w:rPr>
            <w:t>103 S. Hughes Ave.</w:t>
          </w:r>
        </w:smartTag>
        <w:r w:rsidRPr="00AD42B5">
          <w:rPr>
            <w:b/>
            <w:sz w:val="24"/>
            <w:szCs w:val="24"/>
          </w:rPr>
          <w:t xml:space="preserve">, </w:t>
        </w:r>
        <w:smartTag w:uri="urn:schemas-microsoft-com:office:smarttags" w:element="PostalCode">
          <w:r w:rsidRPr="00AD42B5">
            <w:rPr>
              <w:b/>
              <w:sz w:val="24"/>
              <w:szCs w:val="24"/>
            </w:rPr>
            <w:t>Fresno</w:t>
          </w:r>
        </w:smartTag>
        <w:r w:rsidRPr="00AD42B5">
          <w:rPr>
            <w:b/>
            <w:sz w:val="24"/>
            <w:szCs w:val="24"/>
          </w:rPr>
          <w:t xml:space="preserve"> </w:t>
        </w:r>
        <w:smartTag w:uri="urn:schemas-microsoft-com:office:smarttags" w:element="PostalCode">
          <w:r w:rsidRPr="00AD42B5">
            <w:rPr>
              <w:b/>
              <w:sz w:val="24"/>
              <w:szCs w:val="24"/>
            </w:rPr>
            <w:t>CA</w:t>
          </w:r>
        </w:smartTag>
        <w:r w:rsidRPr="00AD42B5">
          <w:rPr>
            <w:b/>
            <w:sz w:val="24"/>
            <w:szCs w:val="24"/>
          </w:rPr>
          <w:t xml:space="preserve"> </w:t>
        </w:r>
        <w:smartTag w:uri="urn:schemas-microsoft-com:office:smarttags" w:element="PostalCode">
          <w:r w:rsidRPr="00AD42B5">
            <w:rPr>
              <w:b/>
              <w:sz w:val="24"/>
              <w:szCs w:val="24"/>
            </w:rPr>
            <w:t>93706</w:t>
          </w:r>
        </w:smartTag>
      </w:smartTag>
    </w:p>
    <w:p w:rsidR="00BC1A6A" w:rsidRPr="00AD42B5" w:rsidRDefault="00BC1A6A" w:rsidP="00C97F52">
      <w:pPr>
        <w:spacing w:after="0" w:line="240" w:lineRule="auto"/>
        <w:jc w:val="center"/>
        <w:rPr>
          <w:b/>
          <w:sz w:val="24"/>
          <w:szCs w:val="24"/>
        </w:rPr>
      </w:pPr>
      <w:r w:rsidRPr="00AD42B5">
        <w:rPr>
          <w:b/>
          <w:sz w:val="24"/>
          <w:szCs w:val="24"/>
        </w:rPr>
        <w:t>###</w:t>
      </w:r>
    </w:p>
    <w:sectPr w:rsidR="00BC1A6A" w:rsidRPr="00AD42B5" w:rsidSect="007F58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3B28"/>
    <w:multiLevelType w:val="hybridMultilevel"/>
    <w:tmpl w:val="67686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D6042D"/>
    <w:multiLevelType w:val="hybridMultilevel"/>
    <w:tmpl w:val="280CD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E55351"/>
    <w:multiLevelType w:val="hybridMultilevel"/>
    <w:tmpl w:val="216469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94B4C0D"/>
    <w:multiLevelType w:val="multilevel"/>
    <w:tmpl w:val="C372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D1EF4"/>
    <w:multiLevelType w:val="hybridMultilevel"/>
    <w:tmpl w:val="760AE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BA6F41"/>
    <w:multiLevelType w:val="multilevel"/>
    <w:tmpl w:val="A8E8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A00F2C"/>
    <w:multiLevelType w:val="hybridMultilevel"/>
    <w:tmpl w:val="5E428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DD667D"/>
    <w:multiLevelType w:val="multilevel"/>
    <w:tmpl w:val="1A36F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CD6393"/>
    <w:multiLevelType w:val="hybridMultilevel"/>
    <w:tmpl w:val="6F56A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8"/>
  </w:num>
  <w:num w:numId="6">
    <w:abstractNumId w:val="4"/>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7E5"/>
    <w:rsid w:val="00000B6E"/>
    <w:rsid w:val="00001CDB"/>
    <w:rsid w:val="00022ECF"/>
    <w:rsid w:val="00037172"/>
    <w:rsid w:val="00042D52"/>
    <w:rsid w:val="00050A61"/>
    <w:rsid w:val="00076D98"/>
    <w:rsid w:val="00080E4F"/>
    <w:rsid w:val="000A356F"/>
    <w:rsid w:val="000B4ADB"/>
    <w:rsid w:val="000B63D1"/>
    <w:rsid w:val="00111209"/>
    <w:rsid w:val="0013388E"/>
    <w:rsid w:val="00143BBB"/>
    <w:rsid w:val="00174263"/>
    <w:rsid w:val="0017652A"/>
    <w:rsid w:val="001B0795"/>
    <w:rsid w:val="001D1063"/>
    <w:rsid w:val="001E29D6"/>
    <w:rsid w:val="001E4495"/>
    <w:rsid w:val="00226F54"/>
    <w:rsid w:val="0023522C"/>
    <w:rsid w:val="0024427E"/>
    <w:rsid w:val="002657E5"/>
    <w:rsid w:val="00267A05"/>
    <w:rsid w:val="00272876"/>
    <w:rsid w:val="002C56FA"/>
    <w:rsid w:val="002D2815"/>
    <w:rsid w:val="002D41CA"/>
    <w:rsid w:val="00326221"/>
    <w:rsid w:val="003376E3"/>
    <w:rsid w:val="00340526"/>
    <w:rsid w:val="00363DE9"/>
    <w:rsid w:val="00371257"/>
    <w:rsid w:val="003733C3"/>
    <w:rsid w:val="00376EF3"/>
    <w:rsid w:val="003908C9"/>
    <w:rsid w:val="0039774E"/>
    <w:rsid w:val="003A15B4"/>
    <w:rsid w:val="003B10CB"/>
    <w:rsid w:val="003B63BC"/>
    <w:rsid w:val="003D7D7A"/>
    <w:rsid w:val="003F1F0E"/>
    <w:rsid w:val="003F4B3B"/>
    <w:rsid w:val="0040289F"/>
    <w:rsid w:val="00402D1D"/>
    <w:rsid w:val="0040518D"/>
    <w:rsid w:val="004070C9"/>
    <w:rsid w:val="00411D90"/>
    <w:rsid w:val="00425CD7"/>
    <w:rsid w:val="00431EE6"/>
    <w:rsid w:val="00433A18"/>
    <w:rsid w:val="004458A1"/>
    <w:rsid w:val="00462A75"/>
    <w:rsid w:val="00493066"/>
    <w:rsid w:val="004B55F3"/>
    <w:rsid w:val="004D3A67"/>
    <w:rsid w:val="004D564E"/>
    <w:rsid w:val="004E2A8D"/>
    <w:rsid w:val="00503C2F"/>
    <w:rsid w:val="00507DA8"/>
    <w:rsid w:val="00523743"/>
    <w:rsid w:val="00540630"/>
    <w:rsid w:val="005513EB"/>
    <w:rsid w:val="00555CDB"/>
    <w:rsid w:val="00562113"/>
    <w:rsid w:val="0057079A"/>
    <w:rsid w:val="005A5AC6"/>
    <w:rsid w:val="005B5715"/>
    <w:rsid w:val="005C4D23"/>
    <w:rsid w:val="005C6933"/>
    <w:rsid w:val="005D542E"/>
    <w:rsid w:val="005F7653"/>
    <w:rsid w:val="00617104"/>
    <w:rsid w:val="00625579"/>
    <w:rsid w:val="00625964"/>
    <w:rsid w:val="00654547"/>
    <w:rsid w:val="00683BB2"/>
    <w:rsid w:val="006A0E09"/>
    <w:rsid w:val="006B236A"/>
    <w:rsid w:val="006B3AEF"/>
    <w:rsid w:val="006B49AE"/>
    <w:rsid w:val="006E3D2A"/>
    <w:rsid w:val="006F1594"/>
    <w:rsid w:val="007041FF"/>
    <w:rsid w:val="00711FAA"/>
    <w:rsid w:val="00757E12"/>
    <w:rsid w:val="007673DA"/>
    <w:rsid w:val="00797E97"/>
    <w:rsid w:val="007B64FF"/>
    <w:rsid w:val="007D1994"/>
    <w:rsid w:val="007E0986"/>
    <w:rsid w:val="007E3C91"/>
    <w:rsid w:val="007E6AB3"/>
    <w:rsid w:val="007F3B9F"/>
    <w:rsid w:val="007F5832"/>
    <w:rsid w:val="00837793"/>
    <w:rsid w:val="00840472"/>
    <w:rsid w:val="0085387D"/>
    <w:rsid w:val="00860314"/>
    <w:rsid w:val="00865794"/>
    <w:rsid w:val="00875FFC"/>
    <w:rsid w:val="0088401B"/>
    <w:rsid w:val="008A12B8"/>
    <w:rsid w:val="008C74DA"/>
    <w:rsid w:val="008E7151"/>
    <w:rsid w:val="009007E8"/>
    <w:rsid w:val="00900E93"/>
    <w:rsid w:val="009044B5"/>
    <w:rsid w:val="00932B1F"/>
    <w:rsid w:val="009367CA"/>
    <w:rsid w:val="00947F5B"/>
    <w:rsid w:val="00956505"/>
    <w:rsid w:val="00965C0F"/>
    <w:rsid w:val="00970622"/>
    <w:rsid w:val="009862E5"/>
    <w:rsid w:val="00986373"/>
    <w:rsid w:val="009A79B4"/>
    <w:rsid w:val="009B45CC"/>
    <w:rsid w:val="009C5A7E"/>
    <w:rsid w:val="009D210B"/>
    <w:rsid w:val="009D2C23"/>
    <w:rsid w:val="00A045FE"/>
    <w:rsid w:val="00A57B70"/>
    <w:rsid w:val="00A76C32"/>
    <w:rsid w:val="00A92233"/>
    <w:rsid w:val="00AA3E38"/>
    <w:rsid w:val="00AB4B42"/>
    <w:rsid w:val="00AB5FB3"/>
    <w:rsid w:val="00AB611A"/>
    <w:rsid w:val="00AC785D"/>
    <w:rsid w:val="00AD42B5"/>
    <w:rsid w:val="00AE3243"/>
    <w:rsid w:val="00AF4EB7"/>
    <w:rsid w:val="00AF6BF4"/>
    <w:rsid w:val="00B004D6"/>
    <w:rsid w:val="00B23DE9"/>
    <w:rsid w:val="00B36F80"/>
    <w:rsid w:val="00B43963"/>
    <w:rsid w:val="00B64AAA"/>
    <w:rsid w:val="00B80015"/>
    <w:rsid w:val="00B81E84"/>
    <w:rsid w:val="00B97573"/>
    <w:rsid w:val="00BB69D1"/>
    <w:rsid w:val="00BB7AFC"/>
    <w:rsid w:val="00BC0FDE"/>
    <w:rsid w:val="00BC1A6A"/>
    <w:rsid w:val="00BC628B"/>
    <w:rsid w:val="00BD2679"/>
    <w:rsid w:val="00BD5BEC"/>
    <w:rsid w:val="00BE65D4"/>
    <w:rsid w:val="00BF1183"/>
    <w:rsid w:val="00C55E10"/>
    <w:rsid w:val="00C85882"/>
    <w:rsid w:val="00C97521"/>
    <w:rsid w:val="00C97F52"/>
    <w:rsid w:val="00CA378B"/>
    <w:rsid w:val="00CB04F2"/>
    <w:rsid w:val="00CB3287"/>
    <w:rsid w:val="00CC1901"/>
    <w:rsid w:val="00CD3555"/>
    <w:rsid w:val="00CE78B8"/>
    <w:rsid w:val="00CF25CE"/>
    <w:rsid w:val="00CF578F"/>
    <w:rsid w:val="00D04F26"/>
    <w:rsid w:val="00D1418E"/>
    <w:rsid w:val="00D228FD"/>
    <w:rsid w:val="00D76D02"/>
    <w:rsid w:val="00DB3958"/>
    <w:rsid w:val="00DB4E3D"/>
    <w:rsid w:val="00DD16E6"/>
    <w:rsid w:val="00DF3FBB"/>
    <w:rsid w:val="00DF7194"/>
    <w:rsid w:val="00E41E3E"/>
    <w:rsid w:val="00E54A54"/>
    <w:rsid w:val="00E84BC0"/>
    <w:rsid w:val="00E912E7"/>
    <w:rsid w:val="00EA2E37"/>
    <w:rsid w:val="00EB571F"/>
    <w:rsid w:val="00EE42AC"/>
    <w:rsid w:val="00F2223B"/>
    <w:rsid w:val="00F3406A"/>
    <w:rsid w:val="00F348D3"/>
    <w:rsid w:val="00F36307"/>
    <w:rsid w:val="00F366DD"/>
    <w:rsid w:val="00F733C9"/>
    <w:rsid w:val="00F9218F"/>
    <w:rsid w:val="00FA69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E5"/>
    <w:pPr>
      <w:spacing w:after="200" w:line="276" w:lineRule="auto"/>
    </w:pPr>
    <w:rPr>
      <w:rFonts w:ascii="Calibri" w:hAnsi="Calibri" w:cs="Calibri"/>
      <w:color w:val="000000"/>
    </w:rPr>
  </w:style>
  <w:style w:type="paragraph" w:styleId="Heading3">
    <w:name w:val="heading 3"/>
    <w:basedOn w:val="Normal"/>
    <w:link w:val="Heading3Char"/>
    <w:uiPriority w:val="99"/>
    <w:qFormat/>
    <w:rsid w:val="002657E5"/>
    <w:pPr>
      <w:spacing w:before="100" w:beforeAutospacing="1" w:after="100" w:afterAutospacing="1" w:line="240" w:lineRule="auto"/>
      <w:outlineLvl w:val="2"/>
    </w:pPr>
    <w:rPr>
      <w:b/>
      <w:bCs/>
      <w:color w:val="auto"/>
      <w:sz w:val="27"/>
      <w:szCs w:val="27"/>
    </w:rPr>
  </w:style>
  <w:style w:type="paragraph" w:styleId="Heading4">
    <w:name w:val="heading 4"/>
    <w:basedOn w:val="Normal"/>
    <w:next w:val="Normal"/>
    <w:link w:val="Heading4Char"/>
    <w:uiPriority w:val="99"/>
    <w:qFormat/>
    <w:rsid w:val="00B81E84"/>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657E5"/>
    <w:rPr>
      <w:rFonts w:cs="Times New Roman"/>
      <w:b/>
      <w:bCs/>
      <w:sz w:val="27"/>
      <w:szCs w:val="27"/>
    </w:rPr>
  </w:style>
  <w:style w:type="character" w:customStyle="1" w:styleId="Heading4Char">
    <w:name w:val="Heading 4 Char"/>
    <w:basedOn w:val="DefaultParagraphFont"/>
    <w:link w:val="Heading4"/>
    <w:uiPriority w:val="99"/>
    <w:semiHidden/>
    <w:locked/>
    <w:rsid w:val="00A92233"/>
    <w:rPr>
      <w:rFonts w:ascii="Calibri" w:hAnsi="Calibri" w:cs="Calibri"/>
      <w:b/>
      <w:bCs/>
      <w:color w:val="000000"/>
      <w:sz w:val="28"/>
      <w:szCs w:val="28"/>
    </w:rPr>
  </w:style>
  <w:style w:type="paragraph" w:styleId="BalloonText">
    <w:name w:val="Balloon Text"/>
    <w:basedOn w:val="Normal"/>
    <w:link w:val="BalloonTextChar"/>
    <w:uiPriority w:val="99"/>
    <w:semiHidden/>
    <w:rsid w:val="00265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657E5"/>
    <w:rPr>
      <w:rFonts w:ascii="Tahoma" w:hAnsi="Tahoma" w:cs="Tahoma"/>
      <w:color w:val="000000"/>
      <w:sz w:val="16"/>
      <w:szCs w:val="16"/>
    </w:rPr>
  </w:style>
  <w:style w:type="character" w:styleId="Strong">
    <w:name w:val="Strong"/>
    <w:basedOn w:val="DefaultParagraphFont"/>
    <w:uiPriority w:val="99"/>
    <w:qFormat/>
    <w:rsid w:val="002657E5"/>
    <w:rPr>
      <w:rFonts w:cs="Times New Roman"/>
      <w:b/>
      <w:bCs/>
    </w:rPr>
  </w:style>
  <w:style w:type="character" w:styleId="Hyperlink">
    <w:name w:val="Hyperlink"/>
    <w:basedOn w:val="DefaultParagraphFont"/>
    <w:uiPriority w:val="99"/>
    <w:rsid w:val="005513EB"/>
    <w:rPr>
      <w:rFonts w:cs="Times New Roman"/>
      <w:color w:val="0000FF"/>
      <w:u w:val="single"/>
    </w:rPr>
  </w:style>
  <w:style w:type="paragraph" w:styleId="NormalWeb">
    <w:name w:val="Normal (Web)"/>
    <w:basedOn w:val="Normal"/>
    <w:uiPriority w:val="99"/>
    <w:rsid w:val="003F4B3B"/>
    <w:pPr>
      <w:spacing w:before="100" w:beforeAutospacing="1" w:after="100" w:afterAutospacing="1" w:line="240" w:lineRule="auto"/>
    </w:pPr>
    <w:rPr>
      <w:color w:val="auto"/>
      <w:sz w:val="24"/>
      <w:szCs w:val="24"/>
    </w:rPr>
  </w:style>
  <w:style w:type="character" w:customStyle="1" w:styleId="il">
    <w:name w:val="il"/>
    <w:basedOn w:val="DefaultParagraphFont"/>
    <w:uiPriority w:val="99"/>
    <w:rsid w:val="00AD42B5"/>
    <w:rPr>
      <w:rFonts w:cs="Times New Roman"/>
    </w:rPr>
  </w:style>
</w:styles>
</file>

<file path=word/webSettings.xml><?xml version="1.0" encoding="utf-8"?>
<w:webSettings xmlns:r="http://schemas.openxmlformats.org/officeDocument/2006/relationships" xmlns:w="http://schemas.openxmlformats.org/wordprocessingml/2006/main">
  <w:divs>
    <w:div w:id="2059892486">
      <w:marLeft w:val="0"/>
      <w:marRight w:val="0"/>
      <w:marTop w:val="0"/>
      <w:marBottom w:val="0"/>
      <w:divBdr>
        <w:top w:val="none" w:sz="0" w:space="0" w:color="auto"/>
        <w:left w:val="none" w:sz="0" w:space="0" w:color="auto"/>
        <w:bottom w:val="none" w:sz="0" w:space="0" w:color="auto"/>
        <w:right w:val="none" w:sz="0" w:space="0" w:color="auto"/>
      </w:divBdr>
    </w:div>
    <w:div w:id="2059892487">
      <w:marLeft w:val="0"/>
      <w:marRight w:val="0"/>
      <w:marTop w:val="0"/>
      <w:marBottom w:val="0"/>
      <w:divBdr>
        <w:top w:val="none" w:sz="0" w:space="0" w:color="auto"/>
        <w:left w:val="none" w:sz="0" w:space="0" w:color="auto"/>
        <w:bottom w:val="none" w:sz="0" w:space="0" w:color="auto"/>
        <w:right w:val="none" w:sz="0" w:space="0" w:color="auto"/>
      </w:divBdr>
    </w:div>
    <w:div w:id="2059892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258</Words>
  <Characters>1476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dc:creator>
  <cp:keywords/>
  <dc:description/>
  <cp:lastModifiedBy>Stephen Goode</cp:lastModifiedBy>
  <cp:revision>5</cp:revision>
  <cp:lastPrinted>2014-06-26T21:10:00Z</cp:lastPrinted>
  <dcterms:created xsi:type="dcterms:W3CDTF">2014-06-26T21:05:00Z</dcterms:created>
  <dcterms:modified xsi:type="dcterms:W3CDTF">2014-06-26T21:34:00Z</dcterms:modified>
</cp:coreProperties>
</file>